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7"/>
        <w:gridCol w:w="425"/>
      </w:tblGrid>
      <w:tr w:rsidR="000A567E" w:rsidRPr="001D16C3" w14:paraId="18956E25" w14:textId="77777777" w:rsidTr="004904BD">
        <w:tc>
          <w:tcPr>
            <w:tcW w:w="2552" w:type="dxa"/>
            <w:gridSpan w:val="2"/>
            <w:shd w:val="clear" w:color="auto" w:fill="713A83"/>
          </w:tcPr>
          <w:p w14:paraId="5E630A77" w14:textId="77777777" w:rsidR="000A567E" w:rsidRPr="000A567E" w:rsidRDefault="000A567E" w:rsidP="008B48DA">
            <w:pPr>
              <w:pStyle w:val="Heading3"/>
              <w:jc w:val="center"/>
              <w:rPr>
                <w:color w:val="FFFFFF" w:themeColor="background1"/>
              </w:rPr>
            </w:pPr>
            <w:r w:rsidRPr="000A567E">
              <w:rPr>
                <w:color w:val="FFFFFF" w:themeColor="background1"/>
              </w:rPr>
              <w:t>Office Use Only</w:t>
            </w:r>
          </w:p>
        </w:tc>
      </w:tr>
      <w:tr w:rsidR="000A567E" w:rsidRPr="001D16C3" w14:paraId="21ED6FA1" w14:textId="77777777" w:rsidTr="004904BD">
        <w:trPr>
          <w:trHeight w:val="432"/>
        </w:trPr>
        <w:tc>
          <w:tcPr>
            <w:tcW w:w="2127" w:type="dxa"/>
            <w:shd w:val="clear" w:color="auto" w:fill="C5B3CC"/>
            <w:vAlign w:val="center"/>
          </w:tcPr>
          <w:p w14:paraId="37AF3F09" w14:textId="77777777" w:rsidR="000A567E" w:rsidRPr="001D16C3" w:rsidRDefault="000A567E" w:rsidP="004904BD">
            <w:pPr>
              <w:spacing w:after="0"/>
              <w:ind w:right="-557"/>
              <w:rPr>
                <w:rFonts w:ascii="Arial" w:hAnsi="Arial" w:cs="Arial"/>
                <w:sz w:val="18"/>
              </w:rPr>
            </w:pPr>
            <w:r w:rsidRPr="001D16C3">
              <w:rPr>
                <w:rFonts w:ascii="Arial" w:hAnsi="Arial" w:cs="Arial"/>
                <w:sz w:val="18"/>
              </w:rPr>
              <w:t>Safety Review</w:t>
            </w:r>
          </w:p>
        </w:tc>
        <w:tc>
          <w:tcPr>
            <w:tcW w:w="425" w:type="dxa"/>
            <w:shd w:val="clear" w:color="auto" w:fill="EAE3EB"/>
          </w:tcPr>
          <w:p w14:paraId="5911FB95" w14:textId="77777777" w:rsidR="000A567E" w:rsidRPr="001D16C3" w:rsidRDefault="000A567E" w:rsidP="004904BD">
            <w:pPr>
              <w:spacing w:after="0"/>
              <w:ind w:right="43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567E" w:rsidRPr="001D16C3" w14:paraId="6613CEEE" w14:textId="77777777" w:rsidTr="004904BD">
        <w:trPr>
          <w:trHeight w:val="424"/>
        </w:trPr>
        <w:tc>
          <w:tcPr>
            <w:tcW w:w="2127" w:type="dxa"/>
            <w:shd w:val="clear" w:color="auto" w:fill="AE93B9"/>
            <w:vAlign w:val="center"/>
          </w:tcPr>
          <w:p w14:paraId="2CE02791" w14:textId="77777777" w:rsidR="000A567E" w:rsidRPr="001D16C3" w:rsidRDefault="000A567E" w:rsidP="004904BD">
            <w:pPr>
              <w:spacing w:after="0"/>
              <w:ind w:right="-532"/>
              <w:rPr>
                <w:rFonts w:ascii="Arial" w:hAnsi="Arial" w:cs="Arial"/>
                <w:sz w:val="18"/>
              </w:rPr>
            </w:pPr>
            <w:r w:rsidRPr="001D16C3">
              <w:rPr>
                <w:rFonts w:ascii="Arial" w:hAnsi="Arial" w:cs="Arial"/>
                <w:sz w:val="18"/>
              </w:rPr>
              <w:t>NOI Number</w:t>
            </w:r>
          </w:p>
        </w:tc>
        <w:tc>
          <w:tcPr>
            <w:tcW w:w="425" w:type="dxa"/>
            <w:shd w:val="clear" w:color="auto" w:fill="DFD6E1"/>
          </w:tcPr>
          <w:p w14:paraId="2E5AA25E" w14:textId="77777777" w:rsidR="000A567E" w:rsidRPr="001D16C3" w:rsidRDefault="000A567E" w:rsidP="004904BD">
            <w:pPr>
              <w:spacing w:after="0"/>
              <w:ind w:right="43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567E" w:rsidRPr="006D4DFD" w14:paraId="7B9182EC" w14:textId="77777777" w:rsidTr="004904BD">
        <w:trPr>
          <w:trHeight w:val="416"/>
        </w:trPr>
        <w:tc>
          <w:tcPr>
            <w:tcW w:w="2127" w:type="dxa"/>
            <w:shd w:val="clear" w:color="auto" w:fill="C5B3CC"/>
            <w:vAlign w:val="center"/>
          </w:tcPr>
          <w:p w14:paraId="20F6780C" w14:textId="77777777" w:rsidR="000A567E" w:rsidRPr="003507CB" w:rsidRDefault="000A567E" w:rsidP="004904BD">
            <w:pPr>
              <w:spacing w:after="0"/>
              <w:ind w:right="-573"/>
              <w:rPr>
                <w:rFonts w:ascii="Arial" w:hAnsi="Arial" w:cs="Arial"/>
                <w:sz w:val="18"/>
              </w:rPr>
            </w:pPr>
            <w:r w:rsidRPr="001D16C3">
              <w:rPr>
                <w:rFonts w:ascii="Arial" w:hAnsi="Arial" w:cs="Arial"/>
                <w:sz w:val="18"/>
              </w:rPr>
              <w:t>Engineer</w:t>
            </w:r>
            <w:bookmarkStart w:id="0" w:name="_GoBack"/>
            <w:bookmarkEnd w:id="0"/>
            <w:r w:rsidRPr="001D16C3">
              <w:rPr>
                <w:rFonts w:ascii="Arial" w:hAnsi="Arial" w:cs="Arial"/>
                <w:sz w:val="18"/>
              </w:rPr>
              <w:t>ing Review</w:t>
            </w:r>
          </w:p>
        </w:tc>
        <w:tc>
          <w:tcPr>
            <w:tcW w:w="425" w:type="dxa"/>
            <w:shd w:val="clear" w:color="auto" w:fill="EAE3EB"/>
          </w:tcPr>
          <w:p w14:paraId="2A683A4E" w14:textId="77777777" w:rsidR="000A567E" w:rsidRPr="003507CB" w:rsidRDefault="000A567E" w:rsidP="004904BD">
            <w:pPr>
              <w:spacing w:after="0"/>
              <w:ind w:right="43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567E" w:rsidRPr="006D4DFD" w14:paraId="7FACBC04" w14:textId="77777777" w:rsidTr="004904BD">
        <w:trPr>
          <w:trHeight w:val="421"/>
        </w:trPr>
        <w:tc>
          <w:tcPr>
            <w:tcW w:w="2127" w:type="dxa"/>
            <w:shd w:val="clear" w:color="auto" w:fill="AE93B9"/>
            <w:vAlign w:val="center"/>
          </w:tcPr>
          <w:p w14:paraId="1858879B" w14:textId="77777777" w:rsidR="000A567E" w:rsidRPr="001D16C3" w:rsidRDefault="000A567E" w:rsidP="004904BD">
            <w:pPr>
              <w:spacing w:after="0"/>
              <w:ind w:right="-5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Inspection required</w:t>
            </w:r>
          </w:p>
        </w:tc>
        <w:tc>
          <w:tcPr>
            <w:tcW w:w="425" w:type="dxa"/>
            <w:shd w:val="clear" w:color="auto" w:fill="DFD6E1"/>
          </w:tcPr>
          <w:p w14:paraId="17570021" w14:textId="77777777" w:rsidR="000A567E" w:rsidRPr="003507CB" w:rsidRDefault="000A567E" w:rsidP="004904BD">
            <w:pPr>
              <w:spacing w:after="0"/>
              <w:ind w:right="432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F0DFB4E" w14:textId="77777777" w:rsidR="00B525E7" w:rsidRPr="009645B7" w:rsidRDefault="00B525E7" w:rsidP="00B525E7">
      <w:pPr>
        <w:pStyle w:val="Heading1"/>
        <w:jc w:val="center"/>
      </w:pPr>
      <w:r>
        <w:t>PERMIT APPLICATION</w:t>
      </w:r>
    </w:p>
    <w:p w14:paraId="466EB534" w14:textId="77777777" w:rsidR="00B525E7" w:rsidRDefault="00B525E7" w:rsidP="00B525E7">
      <w:pPr>
        <w:pStyle w:val="BodyText"/>
        <w:rPr>
          <w:lang w:eastAsia="en-AU"/>
        </w:rPr>
      </w:pPr>
    </w:p>
    <w:p w14:paraId="16793E01" w14:textId="3392051D" w:rsidR="00B525E7" w:rsidRPr="00693D53" w:rsidRDefault="00B525E7" w:rsidP="007530E3">
      <w:pPr>
        <w:pStyle w:val="Heading3"/>
        <w:rPr>
          <w:spacing w:val="-3"/>
        </w:rPr>
      </w:pPr>
      <w:bookmarkStart w:id="1" w:name="_Hlk9518114"/>
      <w:r w:rsidRPr="00744CCA">
        <w:t xml:space="preserve">APPLICATION TO PERMIT MOVEMENT OF OVER DIMENSIONAL LOADS ACROSS </w:t>
      </w:r>
      <w:r>
        <w:t xml:space="preserve">THE V/LINE </w:t>
      </w:r>
      <w:r w:rsidRPr="00744CCA">
        <w:t>RAIL</w:t>
      </w:r>
      <w:r w:rsidRPr="00744CCA">
        <w:rPr>
          <w:spacing w:val="-3"/>
        </w:rPr>
        <w:t xml:space="preserve"> NETWORK</w:t>
      </w:r>
    </w:p>
    <w:p w14:paraId="444C66BC" w14:textId="56762F63" w:rsidR="00B525E7" w:rsidRPr="00363348" w:rsidRDefault="0051347D" w:rsidP="00B525E7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Department of Transport</w:t>
      </w:r>
      <w:r w:rsidR="00B525E7" w:rsidRPr="00363348">
        <w:rPr>
          <w:sz w:val="20"/>
          <w:szCs w:val="20"/>
        </w:rPr>
        <w:t xml:space="preserve"> permit to be supplied prior to V/Line review.</w:t>
      </w:r>
    </w:p>
    <w:p w14:paraId="420E00E1" w14:textId="77777777" w:rsidR="00B525E7" w:rsidRPr="00363348" w:rsidRDefault="00B525E7" w:rsidP="00B525E7">
      <w:pPr>
        <w:pStyle w:val="ListBullet"/>
        <w:rPr>
          <w:sz w:val="20"/>
          <w:szCs w:val="20"/>
        </w:rPr>
      </w:pPr>
      <w:r w:rsidRPr="00363348">
        <w:rPr>
          <w:sz w:val="20"/>
          <w:szCs w:val="20"/>
        </w:rPr>
        <w:t xml:space="preserve">This application must be submitted at least </w:t>
      </w:r>
      <w:r w:rsidRPr="00363348">
        <w:rPr>
          <w:b/>
          <w:sz w:val="20"/>
          <w:szCs w:val="20"/>
        </w:rPr>
        <w:t>FIFETEEN (15) WORKING DAYS</w:t>
      </w:r>
      <w:r w:rsidRPr="00363348">
        <w:rPr>
          <w:sz w:val="20"/>
          <w:szCs w:val="20"/>
        </w:rPr>
        <w:t xml:space="preserve"> prior to the proposed Date of Movement.</w:t>
      </w:r>
    </w:p>
    <w:p w14:paraId="2E4495A0" w14:textId="77777777" w:rsidR="00B525E7" w:rsidRPr="00363348" w:rsidRDefault="00B525E7" w:rsidP="00B525E7">
      <w:pPr>
        <w:pStyle w:val="ListBullet"/>
        <w:rPr>
          <w:sz w:val="20"/>
          <w:szCs w:val="20"/>
        </w:rPr>
      </w:pPr>
      <w:r w:rsidRPr="00363348">
        <w:rPr>
          <w:b/>
          <w:sz w:val="20"/>
          <w:szCs w:val="20"/>
          <w:u w:val="single"/>
        </w:rPr>
        <w:t>NO</w:t>
      </w:r>
      <w:r w:rsidRPr="00363348">
        <w:rPr>
          <w:sz w:val="20"/>
          <w:szCs w:val="20"/>
        </w:rPr>
        <w:t xml:space="preserve"> new applications will be considered or permits issued on the actual Date of Movement.</w:t>
      </w:r>
    </w:p>
    <w:p w14:paraId="182CE575" w14:textId="442550D8" w:rsidR="00B525E7" w:rsidRDefault="00B525E7" w:rsidP="00B525E7">
      <w:pPr>
        <w:pStyle w:val="ListBullet"/>
        <w:rPr>
          <w:sz w:val="20"/>
          <w:szCs w:val="20"/>
        </w:rPr>
      </w:pPr>
      <w:r w:rsidRPr="00363348">
        <w:rPr>
          <w:sz w:val="20"/>
          <w:szCs w:val="20"/>
        </w:rPr>
        <w:t xml:space="preserve">V/Line may give its consent on such terms and conditions as V/Line, in its sole discretion, deems appropriate. </w:t>
      </w:r>
    </w:p>
    <w:p w14:paraId="669B51F9" w14:textId="0D8D13AC" w:rsidR="0051347D" w:rsidRPr="0051347D" w:rsidRDefault="0051347D" w:rsidP="0051347D">
      <w:pPr>
        <w:pStyle w:val="ListBullet"/>
        <w:rPr>
          <w:sz w:val="20"/>
          <w:szCs w:val="20"/>
        </w:rPr>
      </w:pPr>
      <w:r w:rsidRPr="0051347D">
        <w:rPr>
          <w:sz w:val="20"/>
          <w:szCs w:val="20"/>
        </w:rPr>
        <w:t>An agreement indemnifying V/Line must accompany this application.</w:t>
      </w:r>
    </w:p>
    <w:p w14:paraId="6E549E70" w14:textId="77777777" w:rsidR="00B525E7" w:rsidRPr="00363348" w:rsidRDefault="00B525E7" w:rsidP="00B525E7">
      <w:pPr>
        <w:pStyle w:val="ListBullet"/>
        <w:rPr>
          <w:sz w:val="20"/>
          <w:szCs w:val="20"/>
        </w:rPr>
      </w:pPr>
      <w:r w:rsidRPr="00363348">
        <w:rPr>
          <w:sz w:val="20"/>
          <w:szCs w:val="20"/>
        </w:rPr>
        <w:t>Please make yourself aware of our fees on our web site</w:t>
      </w:r>
    </w:p>
    <w:p w14:paraId="3F4F2274" w14:textId="77777777" w:rsidR="00B525E7" w:rsidRPr="00744CCA" w:rsidRDefault="00B525E7" w:rsidP="00B525E7">
      <w:pPr>
        <w:pStyle w:val="Header"/>
        <w:ind w:right="4320"/>
        <w:jc w:val="both"/>
        <w:rPr>
          <w:rFonts w:ascii="Arial" w:hAnsi="Arial" w:cs="Arial"/>
          <w:sz w:val="18"/>
        </w:rPr>
      </w:pPr>
    </w:p>
    <w:p w14:paraId="7642A4AF" w14:textId="03DAFA16" w:rsidR="007530E3" w:rsidRPr="007530E3" w:rsidRDefault="00B525E7" w:rsidP="007530E3">
      <w:pPr>
        <w:pStyle w:val="Heading3"/>
      </w:pPr>
      <w:r w:rsidRPr="00744CCA">
        <w:t>INSTRUCTIONS</w:t>
      </w:r>
    </w:p>
    <w:p w14:paraId="1011AE4A" w14:textId="546E1F20" w:rsidR="00B525E7" w:rsidRPr="007C1B66" w:rsidRDefault="00B525E7" w:rsidP="00B525E7">
      <w:pPr>
        <w:tabs>
          <w:tab w:val="left" w:pos="0"/>
          <w:tab w:val="left" w:pos="5040"/>
          <w:tab w:val="left" w:pos="7740"/>
          <w:tab w:val="left" w:pos="12060"/>
        </w:tabs>
        <w:suppressAutoHyphens/>
        <w:rPr>
          <w:rFonts w:ascii="Arial" w:hAnsi="Arial" w:cs="Arial"/>
          <w:color w:val="FF0000"/>
          <w:sz w:val="18"/>
        </w:rPr>
      </w:pPr>
      <w:r w:rsidRPr="007C1B66">
        <w:rPr>
          <w:rFonts w:ascii="Arial" w:hAnsi="Arial"/>
          <w:color w:val="FF0000"/>
          <w:spacing w:val="-3"/>
          <w:sz w:val="18"/>
        </w:rPr>
        <w:t xml:space="preserve">Please complete the following information and return the completed application by </w:t>
      </w:r>
      <w:r w:rsidRPr="007C1B66">
        <w:rPr>
          <w:rFonts w:ascii="Arial" w:hAnsi="Arial"/>
          <w:b/>
          <w:color w:val="FF0000"/>
          <w:spacing w:val="-3"/>
          <w:sz w:val="18"/>
        </w:rPr>
        <w:t>email</w:t>
      </w:r>
      <w:r w:rsidRPr="007C1B66">
        <w:rPr>
          <w:rFonts w:ascii="Arial" w:hAnsi="Arial"/>
          <w:color w:val="FF0000"/>
          <w:spacing w:val="-3"/>
          <w:sz w:val="18"/>
        </w:rPr>
        <w:t xml:space="preserve"> </w:t>
      </w:r>
      <w:r w:rsidRPr="007C1B66">
        <w:rPr>
          <w:rFonts w:ascii="Arial" w:hAnsi="Arial" w:cs="Arial"/>
          <w:color w:val="FF0000"/>
          <w:sz w:val="18"/>
        </w:rPr>
        <w:t xml:space="preserve">as a </w:t>
      </w:r>
      <w:r w:rsidRPr="007C1B66">
        <w:rPr>
          <w:rFonts w:ascii="Arial" w:hAnsi="Arial" w:cs="Arial"/>
          <w:b/>
          <w:color w:val="FF0000"/>
          <w:sz w:val="18"/>
        </w:rPr>
        <w:t>WORD</w:t>
      </w:r>
      <w:r w:rsidRPr="007C1B66">
        <w:rPr>
          <w:rFonts w:ascii="Arial" w:hAnsi="Arial" w:cs="Arial"/>
          <w:color w:val="FF0000"/>
          <w:sz w:val="18"/>
        </w:rPr>
        <w:t xml:space="preserve"> document to osom@vline.com.au. Please provide a purchase order for the application fee.</w:t>
      </w:r>
      <w:bookmarkEnd w:id="1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87"/>
        <w:gridCol w:w="3504"/>
        <w:gridCol w:w="3499"/>
        <w:gridCol w:w="3397"/>
      </w:tblGrid>
      <w:tr w:rsidR="000814FB" w:rsidRPr="00B3210A" w14:paraId="7D220389" w14:textId="77777777" w:rsidTr="004904BD">
        <w:tc>
          <w:tcPr>
            <w:tcW w:w="3487" w:type="dxa"/>
            <w:shd w:val="clear" w:color="auto" w:fill="713A83"/>
          </w:tcPr>
          <w:p w14:paraId="17B38B09" w14:textId="77777777" w:rsidR="000814FB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 xml:space="preserve">Company Name </w:t>
            </w:r>
          </w:p>
          <w:p w14:paraId="1157FBDE" w14:textId="214964FA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(Inc. Trading Name)</w:t>
            </w:r>
          </w:p>
        </w:tc>
        <w:tc>
          <w:tcPr>
            <w:tcW w:w="3504" w:type="dxa"/>
            <w:shd w:val="clear" w:color="auto" w:fill="713A83"/>
          </w:tcPr>
          <w:p w14:paraId="776622DA" w14:textId="77777777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Contact Name</w:t>
            </w:r>
          </w:p>
        </w:tc>
        <w:tc>
          <w:tcPr>
            <w:tcW w:w="3499" w:type="dxa"/>
            <w:shd w:val="clear" w:color="auto" w:fill="713A83"/>
          </w:tcPr>
          <w:p w14:paraId="2453EFAC" w14:textId="77777777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Email Address</w:t>
            </w:r>
          </w:p>
        </w:tc>
        <w:tc>
          <w:tcPr>
            <w:tcW w:w="3397" w:type="dxa"/>
            <w:shd w:val="clear" w:color="auto" w:fill="713A83"/>
          </w:tcPr>
          <w:p w14:paraId="431E514E" w14:textId="77777777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Phone Number</w:t>
            </w:r>
          </w:p>
        </w:tc>
      </w:tr>
      <w:tr w:rsidR="00B525E7" w14:paraId="421E456E" w14:textId="77777777" w:rsidTr="004904BD">
        <w:tc>
          <w:tcPr>
            <w:tcW w:w="3487" w:type="dxa"/>
            <w:shd w:val="clear" w:color="auto" w:fill="DFD6E1"/>
          </w:tcPr>
          <w:p w14:paraId="1CEE95AF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504" w:type="dxa"/>
            <w:shd w:val="clear" w:color="auto" w:fill="DFD6E1"/>
          </w:tcPr>
          <w:p w14:paraId="07F1183E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499" w:type="dxa"/>
            <w:shd w:val="clear" w:color="auto" w:fill="DFD6E1"/>
          </w:tcPr>
          <w:p w14:paraId="473BC8CE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397" w:type="dxa"/>
            <w:shd w:val="clear" w:color="auto" w:fill="DFD6E1"/>
          </w:tcPr>
          <w:p w14:paraId="5B936F36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0814FB" w:rsidRPr="00B3210A" w14:paraId="375EA71B" w14:textId="77777777" w:rsidTr="004904BD">
        <w:tc>
          <w:tcPr>
            <w:tcW w:w="3487" w:type="dxa"/>
            <w:shd w:val="clear" w:color="auto" w:fill="713A83"/>
          </w:tcPr>
          <w:p w14:paraId="677723F5" w14:textId="77777777" w:rsidR="000814FB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 xml:space="preserve">Postal Address </w:t>
            </w:r>
          </w:p>
          <w:p w14:paraId="1E5A6C7F" w14:textId="5DE9A54B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(of above Company)</w:t>
            </w:r>
          </w:p>
        </w:tc>
        <w:tc>
          <w:tcPr>
            <w:tcW w:w="3504" w:type="dxa"/>
            <w:shd w:val="clear" w:color="auto" w:fill="713A83"/>
          </w:tcPr>
          <w:p w14:paraId="0E010E52" w14:textId="5586FC1E" w:rsidR="00B525E7" w:rsidRPr="00B3210A" w:rsidRDefault="003E78D1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3E78D1">
              <w:rPr>
                <w:b w:val="0"/>
                <w:bCs w:val="0"/>
                <w:color w:val="FFFFFF" w:themeColor="background1"/>
              </w:rPr>
              <w:t>Department of Transport permit</w:t>
            </w:r>
            <w:r>
              <w:rPr>
                <w:b w:val="0"/>
                <w:bCs w:val="0"/>
                <w:color w:val="FFFFFF" w:themeColor="background1"/>
              </w:rPr>
              <w:t xml:space="preserve"> number</w:t>
            </w:r>
          </w:p>
        </w:tc>
        <w:tc>
          <w:tcPr>
            <w:tcW w:w="3499" w:type="dxa"/>
            <w:shd w:val="clear" w:color="auto" w:fill="713A83"/>
          </w:tcPr>
          <w:p w14:paraId="598F0C85" w14:textId="755AD9AD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Description of Load</w:t>
            </w:r>
          </w:p>
        </w:tc>
        <w:tc>
          <w:tcPr>
            <w:tcW w:w="3397" w:type="dxa"/>
            <w:shd w:val="clear" w:color="auto" w:fill="713A83"/>
          </w:tcPr>
          <w:p w14:paraId="5FE03503" w14:textId="77777777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Drivers Mobile</w:t>
            </w:r>
          </w:p>
        </w:tc>
      </w:tr>
      <w:tr w:rsidR="00B525E7" w14:paraId="7C1BF2E7" w14:textId="77777777" w:rsidTr="004904BD">
        <w:tc>
          <w:tcPr>
            <w:tcW w:w="3487" w:type="dxa"/>
            <w:shd w:val="clear" w:color="auto" w:fill="DFD6E1"/>
          </w:tcPr>
          <w:p w14:paraId="453D89AE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504" w:type="dxa"/>
            <w:shd w:val="clear" w:color="auto" w:fill="DFD6E1"/>
          </w:tcPr>
          <w:p w14:paraId="64D7AE00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499" w:type="dxa"/>
            <w:shd w:val="clear" w:color="auto" w:fill="DFD6E1"/>
          </w:tcPr>
          <w:p w14:paraId="413B3561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3397" w:type="dxa"/>
            <w:shd w:val="clear" w:color="auto" w:fill="DFD6E1"/>
          </w:tcPr>
          <w:p w14:paraId="177B9BFD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  <w:tr w:rsidR="000814FB" w:rsidRPr="00B3210A" w14:paraId="2BF1530C" w14:textId="77777777" w:rsidTr="004904BD">
        <w:tc>
          <w:tcPr>
            <w:tcW w:w="6991" w:type="dxa"/>
            <w:gridSpan w:val="2"/>
            <w:shd w:val="clear" w:color="auto" w:fill="713A83"/>
          </w:tcPr>
          <w:p w14:paraId="57427862" w14:textId="395DC6EC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Prime Mover Rego/s</w:t>
            </w:r>
          </w:p>
        </w:tc>
        <w:tc>
          <w:tcPr>
            <w:tcW w:w="6896" w:type="dxa"/>
            <w:gridSpan w:val="2"/>
            <w:shd w:val="clear" w:color="auto" w:fill="713A83"/>
          </w:tcPr>
          <w:p w14:paraId="2C113A2B" w14:textId="5DA515FD" w:rsidR="00B525E7" w:rsidRPr="00B3210A" w:rsidRDefault="00B525E7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Trailer/Dolly Rego/s</w:t>
            </w:r>
          </w:p>
        </w:tc>
      </w:tr>
      <w:tr w:rsidR="00B525E7" w14:paraId="08BAB2B9" w14:textId="77777777" w:rsidTr="004904BD">
        <w:tc>
          <w:tcPr>
            <w:tcW w:w="6991" w:type="dxa"/>
            <w:gridSpan w:val="2"/>
            <w:shd w:val="clear" w:color="auto" w:fill="DFD6E1"/>
          </w:tcPr>
          <w:p w14:paraId="640BBB83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  <w:tc>
          <w:tcPr>
            <w:tcW w:w="6896" w:type="dxa"/>
            <w:gridSpan w:val="2"/>
            <w:shd w:val="clear" w:color="auto" w:fill="DFD6E1"/>
          </w:tcPr>
          <w:p w14:paraId="31258DB9" w14:textId="77777777" w:rsidR="00B525E7" w:rsidRDefault="00B525E7" w:rsidP="007342EB">
            <w:pPr>
              <w:tabs>
                <w:tab w:val="left" w:pos="0"/>
                <w:tab w:val="left" w:pos="5040"/>
                <w:tab w:val="left" w:pos="7740"/>
                <w:tab w:val="left" w:pos="12060"/>
              </w:tabs>
              <w:suppressAutoHyphens/>
              <w:rPr>
                <w:rFonts w:ascii="Arial" w:hAnsi="Arial" w:cs="Arial"/>
                <w:spacing w:val="-3"/>
              </w:rPr>
            </w:pPr>
          </w:p>
        </w:tc>
      </w:tr>
    </w:tbl>
    <w:p w14:paraId="3443827F" w14:textId="560AE8F5" w:rsidR="00B525E7" w:rsidRDefault="00B525E7" w:rsidP="00974113">
      <w:pPr>
        <w:pStyle w:val="BodyText"/>
      </w:pPr>
    </w:p>
    <w:tbl>
      <w:tblPr>
        <w:tblStyle w:val="TableGrid"/>
        <w:tblW w:w="138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01"/>
        <w:gridCol w:w="1985"/>
        <w:gridCol w:w="1981"/>
        <w:gridCol w:w="1994"/>
        <w:gridCol w:w="1978"/>
        <w:gridCol w:w="3948"/>
      </w:tblGrid>
      <w:tr w:rsidR="004904BD" w:rsidRPr="00B3210A" w14:paraId="00E873C8" w14:textId="77777777" w:rsidTr="004904BD">
        <w:tc>
          <w:tcPr>
            <w:tcW w:w="2001" w:type="dxa"/>
            <w:shd w:val="clear" w:color="auto" w:fill="713A83"/>
          </w:tcPr>
          <w:p w14:paraId="1FF39CEB" w14:textId="476C6A30" w:rsidR="004904BD" w:rsidRPr="00B3210A" w:rsidRDefault="004904BD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Total Vehicle Mass (t)</w:t>
            </w:r>
          </w:p>
        </w:tc>
        <w:tc>
          <w:tcPr>
            <w:tcW w:w="1985" w:type="dxa"/>
            <w:shd w:val="clear" w:color="auto" w:fill="713A83"/>
          </w:tcPr>
          <w:p w14:paraId="5FD79EA3" w14:textId="03A6814F" w:rsidR="004904BD" w:rsidRPr="00B3210A" w:rsidRDefault="004904BD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Max Single Axle Load (t)</w:t>
            </w:r>
          </w:p>
        </w:tc>
        <w:tc>
          <w:tcPr>
            <w:tcW w:w="1981" w:type="dxa"/>
            <w:shd w:val="clear" w:color="auto" w:fill="713A83"/>
          </w:tcPr>
          <w:p w14:paraId="6DEDC70D" w14:textId="65899970" w:rsidR="004904BD" w:rsidRPr="00B3210A" w:rsidRDefault="004904BD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9m Comb Axle Load</w:t>
            </w:r>
          </w:p>
        </w:tc>
        <w:tc>
          <w:tcPr>
            <w:tcW w:w="1994" w:type="dxa"/>
            <w:shd w:val="clear" w:color="auto" w:fill="713A83"/>
          </w:tcPr>
          <w:p w14:paraId="55FA36E1" w14:textId="759C5CBD" w:rsidR="004904BD" w:rsidRPr="00B3210A" w:rsidRDefault="004904BD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Length (m)</w:t>
            </w:r>
          </w:p>
        </w:tc>
        <w:tc>
          <w:tcPr>
            <w:tcW w:w="1978" w:type="dxa"/>
            <w:shd w:val="clear" w:color="auto" w:fill="713A83"/>
          </w:tcPr>
          <w:p w14:paraId="7B184AFF" w14:textId="2BF965C3" w:rsidR="004904BD" w:rsidRPr="00B3210A" w:rsidRDefault="004904BD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Width (m)</w:t>
            </w:r>
          </w:p>
        </w:tc>
        <w:tc>
          <w:tcPr>
            <w:tcW w:w="3948" w:type="dxa"/>
            <w:shd w:val="clear" w:color="auto" w:fill="713A83"/>
          </w:tcPr>
          <w:p w14:paraId="6E02231A" w14:textId="63D012DB" w:rsidR="004904BD" w:rsidRPr="00B3210A" w:rsidRDefault="004904BD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Travel height (m)</w:t>
            </w:r>
          </w:p>
        </w:tc>
      </w:tr>
      <w:tr w:rsidR="004904BD" w14:paraId="5C6AC1BB" w14:textId="77777777" w:rsidTr="004904BD">
        <w:tc>
          <w:tcPr>
            <w:tcW w:w="2001" w:type="dxa"/>
            <w:shd w:val="clear" w:color="auto" w:fill="DFD6E1"/>
          </w:tcPr>
          <w:p w14:paraId="70AE7B72" w14:textId="218E574C" w:rsidR="004904BD" w:rsidRDefault="004904BD" w:rsidP="00B525E7">
            <w:pPr>
              <w:jc w:val="center"/>
              <w:rPr>
                <w:rFonts w:ascii="Arial" w:eastAsia="Calibri" w:hAnsi="Arial" w:cs="Arial"/>
                <w:b/>
                <w:color w:val="CC0000"/>
                <w:spacing w:val="-3"/>
              </w:rPr>
            </w:pPr>
          </w:p>
        </w:tc>
        <w:tc>
          <w:tcPr>
            <w:tcW w:w="1985" w:type="dxa"/>
            <w:shd w:val="clear" w:color="auto" w:fill="DFD6E1"/>
          </w:tcPr>
          <w:p w14:paraId="70C2C2AB" w14:textId="77777777" w:rsidR="004904BD" w:rsidRDefault="004904BD" w:rsidP="00B525E7">
            <w:pPr>
              <w:jc w:val="center"/>
              <w:rPr>
                <w:rFonts w:ascii="Arial" w:eastAsia="Calibri" w:hAnsi="Arial" w:cs="Arial"/>
                <w:b/>
                <w:color w:val="CC0000"/>
                <w:spacing w:val="-3"/>
              </w:rPr>
            </w:pPr>
          </w:p>
        </w:tc>
        <w:tc>
          <w:tcPr>
            <w:tcW w:w="1981" w:type="dxa"/>
            <w:shd w:val="clear" w:color="auto" w:fill="DFD6E1"/>
          </w:tcPr>
          <w:p w14:paraId="7AB3020B" w14:textId="77777777" w:rsidR="004904BD" w:rsidRDefault="004904BD" w:rsidP="00B525E7">
            <w:pPr>
              <w:jc w:val="center"/>
              <w:rPr>
                <w:rFonts w:ascii="Arial" w:eastAsia="Calibri" w:hAnsi="Arial" w:cs="Arial"/>
                <w:b/>
                <w:color w:val="CC0000"/>
                <w:spacing w:val="-3"/>
              </w:rPr>
            </w:pPr>
          </w:p>
        </w:tc>
        <w:tc>
          <w:tcPr>
            <w:tcW w:w="1994" w:type="dxa"/>
            <w:shd w:val="clear" w:color="auto" w:fill="DFD6E1"/>
          </w:tcPr>
          <w:p w14:paraId="40625DCD" w14:textId="77777777" w:rsidR="004904BD" w:rsidRDefault="004904BD" w:rsidP="00B525E7">
            <w:pPr>
              <w:jc w:val="center"/>
              <w:rPr>
                <w:rFonts w:ascii="Arial" w:eastAsia="Calibri" w:hAnsi="Arial" w:cs="Arial"/>
                <w:b/>
                <w:color w:val="CC0000"/>
                <w:spacing w:val="-3"/>
              </w:rPr>
            </w:pPr>
          </w:p>
        </w:tc>
        <w:tc>
          <w:tcPr>
            <w:tcW w:w="1978" w:type="dxa"/>
            <w:shd w:val="clear" w:color="auto" w:fill="DFD6E1"/>
          </w:tcPr>
          <w:p w14:paraId="18B55A6A" w14:textId="77777777" w:rsidR="004904BD" w:rsidRDefault="004904BD" w:rsidP="00B525E7">
            <w:pPr>
              <w:jc w:val="center"/>
              <w:rPr>
                <w:rFonts w:ascii="Arial" w:eastAsia="Calibri" w:hAnsi="Arial" w:cs="Arial"/>
                <w:b/>
                <w:color w:val="CC0000"/>
                <w:spacing w:val="-3"/>
              </w:rPr>
            </w:pPr>
          </w:p>
        </w:tc>
        <w:tc>
          <w:tcPr>
            <w:tcW w:w="3948" w:type="dxa"/>
            <w:shd w:val="clear" w:color="auto" w:fill="DFD6E1"/>
          </w:tcPr>
          <w:p w14:paraId="005A5F4A" w14:textId="77777777" w:rsidR="004904BD" w:rsidRDefault="004904BD" w:rsidP="00B525E7">
            <w:pPr>
              <w:jc w:val="center"/>
              <w:rPr>
                <w:rFonts w:ascii="Arial" w:eastAsia="Calibri" w:hAnsi="Arial" w:cs="Arial"/>
                <w:b/>
                <w:color w:val="CC0000"/>
                <w:spacing w:val="-3"/>
              </w:rPr>
            </w:pPr>
          </w:p>
        </w:tc>
      </w:tr>
    </w:tbl>
    <w:p w14:paraId="3339AEF0" w14:textId="15A830E2" w:rsidR="003A509A" w:rsidRPr="00B628D3" w:rsidRDefault="003A509A" w:rsidP="00B628D3">
      <w:pPr>
        <w:pStyle w:val="BodyText"/>
        <w:rPr>
          <w:rFonts w:ascii="Arial" w:eastAsia="Calibri" w:hAnsi="Arial" w:cs="Arial"/>
          <w:b/>
          <w:color w:val="000000" w:themeColor="text1"/>
          <w:spacing w:val="-3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6"/>
        <w:gridCol w:w="4641"/>
        <w:gridCol w:w="4580"/>
      </w:tblGrid>
      <w:tr w:rsidR="000814FB" w:rsidRPr="00B3210A" w14:paraId="3D4357D2" w14:textId="77777777" w:rsidTr="004904BD">
        <w:tc>
          <w:tcPr>
            <w:tcW w:w="4666" w:type="dxa"/>
            <w:shd w:val="clear" w:color="auto" w:fill="713A83"/>
          </w:tcPr>
          <w:p w14:paraId="4E0397AC" w14:textId="20CCBE34" w:rsidR="00026438" w:rsidRPr="00B3210A" w:rsidRDefault="00026438" w:rsidP="000814FB">
            <w:pPr>
              <w:pStyle w:val="Heading4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Time &amp; Date of Movement</w:t>
            </w:r>
          </w:p>
        </w:tc>
        <w:tc>
          <w:tcPr>
            <w:tcW w:w="4641" w:type="dxa"/>
            <w:shd w:val="clear" w:color="auto" w:fill="713A83"/>
          </w:tcPr>
          <w:p w14:paraId="7ADE7CE5" w14:textId="69A9A3AF" w:rsidR="00026438" w:rsidRPr="00B3210A" w:rsidRDefault="00026438" w:rsidP="000814FB">
            <w:pPr>
              <w:pStyle w:val="Heading4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Start Address (include street &amp; town)</w:t>
            </w:r>
          </w:p>
        </w:tc>
        <w:tc>
          <w:tcPr>
            <w:tcW w:w="4580" w:type="dxa"/>
            <w:shd w:val="clear" w:color="auto" w:fill="713A83"/>
          </w:tcPr>
          <w:p w14:paraId="446A4E1C" w14:textId="2F8049D4" w:rsidR="00026438" w:rsidRPr="00B3210A" w:rsidRDefault="00026438" w:rsidP="000814FB">
            <w:pPr>
              <w:pStyle w:val="Heading4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End Address (include street &amp; town)</w:t>
            </w:r>
          </w:p>
        </w:tc>
      </w:tr>
      <w:tr w:rsidR="00026438" w14:paraId="45341DF7" w14:textId="77777777" w:rsidTr="004904BD">
        <w:tc>
          <w:tcPr>
            <w:tcW w:w="4666" w:type="dxa"/>
            <w:shd w:val="clear" w:color="auto" w:fill="DFD6E1"/>
          </w:tcPr>
          <w:p w14:paraId="5B8CF059" w14:textId="77777777" w:rsidR="00026438" w:rsidRDefault="00026438" w:rsidP="00026438">
            <w:pPr>
              <w:pStyle w:val="BodyText"/>
            </w:pPr>
          </w:p>
        </w:tc>
        <w:tc>
          <w:tcPr>
            <w:tcW w:w="4641" w:type="dxa"/>
            <w:shd w:val="clear" w:color="auto" w:fill="DFD6E1"/>
          </w:tcPr>
          <w:p w14:paraId="48ED7719" w14:textId="77777777" w:rsidR="00026438" w:rsidRDefault="00026438" w:rsidP="00026438">
            <w:pPr>
              <w:pStyle w:val="BodyText"/>
            </w:pPr>
          </w:p>
        </w:tc>
        <w:tc>
          <w:tcPr>
            <w:tcW w:w="4580" w:type="dxa"/>
            <w:shd w:val="clear" w:color="auto" w:fill="DFD6E1"/>
          </w:tcPr>
          <w:p w14:paraId="58FEE215" w14:textId="77777777" w:rsidR="00026438" w:rsidRDefault="00026438" w:rsidP="00026438">
            <w:pPr>
              <w:pStyle w:val="BodyText"/>
            </w:pPr>
          </w:p>
        </w:tc>
      </w:tr>
      <w:tr w:rsidR="000814FB" w:rsidRPr="00B3210A" w14:paraId="4ED1BBAD" w14:textId="77777777" w:rsidTr="004904BD">
        <w:tc>
          <w:tcPr>
            <w:tcW w:w="13887" w:type="dxa"/>
            <w:gridSpan w:val="3"/>
            <w:shd w:val="clear" w:color="auto" w:fill="713A83"/>
          </w:tcPr>
          <w:p w14:paraId="47E2472F" w14:textId="6EDEB514" w:rsidR="00026438" w:rsidRPr="00B3210A" w:rsidRDefault="00026438" w:rsidP="000814FB">
            <w:pPr>
              <w:pStyle w:val="Heading3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Full Route (just keep typing and the box will expand automatically)</w:t>
            </w:r>
          </w:p>
        </w:tc>
      </w:tr>
      <w:tr w:rsidR="00026438" w14:paraId="4A3027BE" w14:textId="77777777" w:rsidTr="004904BD">
        <w:tc>
          <w:tcPr>
            <w:tcW w:w="13887" w:type="dxa"/>
            <w:gridSpan w:val="3"/>
            <w:shd w:val="clear" w:color="auto" w:fill="DFD6E1"/>
          </w:tcPr>
          <w:p w14:paraId="2D5FAB02" w14:textId="77777777" w:rsidR="00026438" w:rsidRDefault="00026438" w:rsidP="00026438">
            <w:pPr>
              <w:pStyle w:val="BodyText"/>
            </w:pPr>
          </w:p>
        </w:tc>
      </w:tr>
    </w:tbl>
    <w:p w14:paraId="19EC01D8" w14:textId="75475C33" w:rsidR="00B628D3" w:rsidRDefault="00B628D3">
      <w:pPr>
        <w:spacing w:after="0" w:line="240" w:lineRule="auto"/>
        <w:rPr>
          <w:rFonts w:ascii="Arial" w:hAnsi="Arial" w:cs="Arial"/>
          <w:spacing w:val="-3"/>
        </w:rPr>
      </w:pPr>
    </w:p>
    <w:p w14:paraId="6F72F4F5" w14:textId="6DFC95E1" w:rsidR="002C1B07" w:rsidRDefault="002C1B07" w:rsidP="00B3210A">
      <w:pPr>
        <w:pStyle w:val="Heading3"/>
      </w:pPr>
      <w:r w:rsidRPr="00A40B2B">
        <w:lastRenderedPageBreak/>
        <w:t>List all rail crossings (open level crossings OLC &amp; bridges)</w:t>
      </w:r>
    </w:p>
    <w:p w14:paraId="0E0ECFF4" w14:textId="77777777" w:rsidR="00B3210A" w:rsidRPr="00B3210A" w:rsidRDefault="00B3210A" w:rsidP="00B3210A">
      <w:pPr>
        <w:pStyle w:val="BodyText"/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66"/>
        <w:gridCol w:w="3480"/>
        <w:gridCol w:w="3500"/>
        <w:gridCol w:w="3502"/>
      </w:tblGrid>
      <w:tr w:rsidR="000814FB" w:rsidRPr="00B3210A" w14:paraId="36E3EF8D" w14:textId="77777777" w:rsidTr="002638E7">
        <w:tc>
          <w:tcPr>
            <w:tcW w:w="3822" w:type="dxa"/>
            <w:shd w:val="clear" w:color="auto" w:fill="713A83"/>
          </w:tcPr>
          <w:p w14:paraId="7D1979DE" w14:textId="72F1F97B" w:rsidR="00D71242" w:rsidRPr="00B3210A" w:rsidRDefault="00D71242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Street / Road</w:t>
            </w:r>
          </w:p>
        </w:tc>
        <w:tc>
          <w:tcPr>
            <w:tcW w:w="3822" w:type="dxa"/>
            <w:shd w:val="clear" w:color="auto" w:fill="713A83"/>
          </w:tcPr>
          <w:p w14:paraId="556521CC" w14:textId="376B2527" w:rsidR="00D71242" w:rsidRPr="00B3210A" w:rsidRDefault="00D71242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Suburb / Town</w:t>
            </w:r>
          </w:p>
        </w:tc>
        <w:tc>
          <w:tcPr>
            <w:tcW w:w="3823" w:type="dxa"/>
            <w:shd w:val="clear" w:color="auto" w:fill="713A83"/>
          </w:tcPr>
          <w:p w14:paraId="23CE7B88" w14:textId="4A8413C1" w:rsidR="00D71242" w:rsidRPr="00B3210A" w:rsidRDefault="00D71242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Approx. Time &amp; Date of Crossing</w:t>
            </w:r>
          </w:p>
        </w:tc>
        <w:tc>
          <w:tcPr>
            <w:tcW w:w="3823" w:type="dxa"/>
            <w:shd w:val="clear" w:color="auto" w:fill="713A83"/>
          </w:tcPr>
          <w:p w14:paraId="4365E3E0" w14:textId="66F68A32" w:rsidR="00D71242" w:rsidRPr="00B3210A" w:rsidRDefault="00D71242" w:rsidP="000814FB">
            <w:pPr>
              <w:pStyle w:val="Heading3"/>
              <w:jc w:val="center"/>
              <w:rPr>
                <w:b w:val="0"/>
                <w:bCs w:val="0"/>
                <w:color w:val="FFFFFF" w:themeColor="background1"/>
              </w:rPr>
            </w:pPr>
            <w:r w:rsidRPr="00B3210A">
              <w:rPr>
                <w:b w:val="0"/>
                <w:bCs w:val="0"/>
                <w:color w:val="FFFFFF" w:themeColor="background1"/>
              </w:rPr>
              <w:t>Remarks</w:t>
            </w:r>
          </w:p>
        </w:tc>
      </w:tr>
      <w:tr w:rsidR="00D71242" w14:paraId="17F14B46" w14:textId="77777777" w:rsidTr="002638E7">
        <w:tc>
          <w:tcPr>
            <w:tcW w:w="3822" w:type="dxa"/>
            <w:shd w:val="clear" w:color="auto" w:fill="DFD6E1"/>
          </w:tcPr>
          <w:p w14:paraId="6169D2A1" w14:textId="77777777" w:rsidR="00D71242" w:rsidRDefault="00D71242" w:rsidP="00D71242">
            <w:pPr>
              <w:pStyle w:val="BodyText"/>
            </w:pPr>
          </w:p>
        </w:tc>
        <w:tc>
          <w:tcPr>
            <w:tcW w:w="3822" w:type="dxa"/>
            <w:shd w:val="clear" w:color="auto" w:fill="DFD6E1"/>
          </w:tcPr>
          <w:p w14:paraId="33C26599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43C062C4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4699DE48" w14:textId="77777777" w:rsidR="00D71242" w:rsidRDefault="00D71242" w:rsidP="00D71242">
            <w:pPr>
              <w:pStyle w:val="BodyText"/>
            </w:pPr>
          </w:p>
        </w:tc>
      </w:tr>
      <w:tr w:rsidR="00D71242" w14:paraId="13312B7E" w14:textId="77777777" w:rsidTr="002638E7">
        <w:tc>
          <w:tcPr>
            <w:tcW w:w="3822" w:type="dxa"/>
            <w:shd w:val="clear" w:color="auto" w:fill="DFD6E1"/>
          </w:tcPr>
          <w:p w14:paraId="1EE16B1D" w14:textId="77777777" w:rsidR="00D71242" w:rsidRDefault="00D71242" w:rsidP="00D71242">
            <w:pPr>
              <w:pStyle w:val="BodyText"/>
            </w:pPr>
          </w:p>
        </w:tc>
        <w:tc>
          <w:tcPr>
            <w:tcW w:w="3822" w:type="dxa"/>
            <w:shd w:val="clear" w:color="auto" w:fill="DFD6E1"/>
          </w:tcPr>
          <w:p w14:paraId="48D6F13B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78F13906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59259E27" w14:textId="77777777" w:rsidR="00D71242" w:rsidRDefault="00D71242" w:rsidP="00D71242">
            <w:pPr>
              <w:pStyle w:val="BodyText"/>
            </w:pPr>
          </w:p>
        </w:tc>
      </w:tr>
      <w:tr w:rsidR="00D71242" w14:paraId="0AA89A89" w14:textId="77777777" w:rsidTr="002638E7">
        <w:tc>
          <w:tcPr>
            <w:tcW w:w="3822" w:type="dxa"/>
            <w:shd w:val="clear" w:color="auto" w:fill="DFD6E1"/>
          </w:tcPr>
          <w:p w14:paraId="605E34C6" w14:textId="77777777" w:rsidR="00D71242" w:rsidRDefault="00D71242" w:rsidP="00D71242">
            <w:pPr>
              <w:pStyle w:val="BodyText"/>
            </w:pPr>
          </w:p>
        </w:tc>
        <w:tc>
          <w:tcPr>
            <w:tcW w:w="3822" w:type="dxa"/>
            <w:shd w:val="clear" w:color="auto" w:fill="DFD6E1"/>
          </w:tcPr>
          <w:p w14:paraId="191B6C05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4C0BB85C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78AC7244" w14:textId="77777777" w:rsidR="00D71242" w:rsidRDefault="00D71242" w:rsidP="00D71242">
            <w:pPr>
              <w:pStyle w:val="BodyText"/>
            </w:pPr>
          </w:p>
        </w:tc>
      </w:tr>
      <w:tr w:rsidR="00D71242" w14:paraId="63E15A23" w14:textId="77777777" w:rsidTr="002638E7">
        <w:tc>
          <w:tcPr>
            <w:tcW w:w="3822" w:type="dxa"/>
            <w:shd w:val="clear" w:color="auto" w:fill="DFD6E1"/>
          </w:tcPr>
          <w:p w14:paraId="013D28C1" w14:textId="77777777" w:rsidR="00D71242" w:rsidRDefault="00D71242" w:rsidP="00D71242">
            <w:pPr>
              <w:pStyle w:val="BodyText"/>
            </w:pPr>
          </w:p>
        </w:tc>
        <w:tc>
          <w:tcPr>
            <w:tcW w:w="3822" w:type="dxa"/>
            <w:shd w:val="clear" w:color="auto" w:fill="DFD6E1"/>
          </w:tcPr>
          <w:p w14:paraId="22512352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1DC4C4E7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20C2952B" w14:textId="77777777" w:rsidR="00D71242" w:rsidRDefault="00D71242" w:rsidP="00D71242">
            <w:pPr>
              <w:pStyle w:val="BodyText"/>
            </w:pPr>
          </w:p>
        </w:tc>
      </w:tr>
      <w:tr w:rsidR="00D71242" w14:paraId="2796F7AC" w14:textId="77777777" w:rsidTr="002638E7">
        <w:tc>
          <w:tcPr>
            <w:tcW w:w="3822" w:type="dxa"/>
            <w:shd w:val="clear" w:color="auto" w:fill="DFD6E1"/>
          </w:tcPr>
          <w:p w14:paraId="574BEC28" w14:textId="77777777" w:rsidR="00D71242" w:rsidRDefault="00D71242" w:rsidP="00D71242">
            <w:pPr>
              <w:pStyle w:val="BodyText"/>
            </w:pPr>
          </w:p>
        </w:tc>
        <w:tc>
          <w:tcPr>
            <w:tcW w:w="3822" w:type="dxa"/>
            <w:shd w:val="clear" w:color="auto" w:fill="DFD6E1"/>
          </w:tcPr>
          <w:p w14:paraId="16AFB138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6D2E8064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2C006E5F" w14:textId="77777777" w:rsidR="00D71242" w:rsidRDefault="00D71242" w:rsidP="00D71242">
            <w:pPr>
              <w:pStyle w:val="BodyText"/>
            </w:pPr>
          </w:p>
        </w:tc>
      </w:tr>
      <w:tr w:rsidR="00D71242" w14:paraId="22305A39" w14:textId="77777777" w:rsidTr="002638E7">
        <w:tc>
          <w:tcPr>
            <w:tcW w:w="3822" w:type="dxa"/>
            <w:shd w:val="clear" w:color="auto" w:fill="DFD6E1"/>
          </w:tcPr>
          <w:p w14:paraId="65A84E0F" w14:textId="77777777" w:rsidR="00D71242" w:rsidRDefault="00D71242" w:rsidP="00D71242">
            <w:pPr>
              <w:pStyle w:val="BodyText"/>
            </w:pPr>
          </w:p>
        </w:tc>
        <w:tc>
          <w:tcPr>
            <w:tcW w:w="3822" w:type="dxa"/>
            <w:shd w:val="clear" w:color="auto" w:fill="DFD6E1"/>
          </w:tcPr>
          <w:p w14:paraId="04C787B8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75AE5164" w14:textId="77777777" w:rsidR="00D71242" w:rsidRDefault="00D71242" w:rsidP="00D71242">
            <w:pPr>
              <w:pStyle w:val="BodyText"/>
            </w:pPr>
          </w:p>
        </w:tc>
        <w:tc>
          <w:tcPr>
            <w:tcW w:w="3823" w:type="dxa"/>
            <w:shd w:val="clear" w:color="auto" w:fill="DFD6E1"/>
          </w:tcPr>
          <w:p w14:paraId="3B756855" w14:textId="77777777" w:rsidR="00D71242" w:rsidRDefault="00D71242" w:rsidP="00D71242">
            <w:pPr>
              <w:pStyle w:val="BodyText"/>
            </w:pPr>
          </w:p>
        </w:tc>
      </w:tr>
    </w:tbl>
    <w:p w14:paraId="3F049413" w14:textId="6EDF96A4" w:rsidR="00906CAE" w:rsidRPr="007D0804" w:rsidRDefault="00906CAE" w:rsidP="00B6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6CAE" w:rsidRPr="007D0804" w:rsidSect="00A7448E">
      <w:headerReference w:type="default" r:id="rId8"/>
      <w:footerReference w:type="even" r:id="rId9"/>
      <w:footerReference w:type="default" r:id="rId10"/>
      <w:pgSz w:w="16838" w:h="11906" w:orient="landscape" w:code="9"/>
      <w:pgMar w:top="1080" w:right="1440" w:bottom="1080" w:left="1440" w:header="425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E9D5" w14:textId="77777777" w:rsidR="00BA4D46" w:rsidRDefault="00BA4D46">
      <w:r>
        <w:separator/>
      </w:r>
    </w:p>
    <w:p w14:paraId="663F83D7" w14:textId="77777777" w:rsidR="00BA4D46" w:rsidRDefault="00BA4D46"/>
  </w:endnote>
  <w:endnote w:type="continuationSeparator" w:id="0">
    <w:p w14:paraId="18E6A153" w14:textId="77777777" w:rsidR="00BA4D46" w:rsidRDefault="00BA4D46">
      <w:r>
        <w:continuationSeparator/>
      </w:r>
    </w:p>
    <w:p w14:paraId="62C79DEE" w14:textId="77777777" w:rsidR="00BA4D46" w:rsidRDefault="00BA4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2167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A218C" w14:textId="50F74601" w:rsidR="00084897" w:rsidRDefault="00084897" w:rsidP="00E866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63161F" w14:textId="77777777" w:rsidR="00084897" w:rsidRDefault="0008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980990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F71E6" w14:textId="40D9BC08" w:rsidR="00084897" w:rsidRDefault="00084897" w:rsidP="00E866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04B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756F76" w14:textId="48AE31E6" w:rsidR="00121EC7" w:rsidRDefault="00B628D3" w:rsidP="00084897">
    <w:pPr>
      <w:pStyle w:val="FooterReportTitle"/>
    </w:pPr>
    <w:r w:rsidRPr="00B628D3">
      <w:rPr>
        <w:sz w:val="14"/>
      </w:rPr>
      <w:t>APPLICATION TO PERMIT MOV</w:t>
    </w:r>
    <w:r>
      <w:rPr>
        <w:sz w:val="14"/>
      </w:rPr>
      <w:t>EMENT OF OVER DIMENSIONAL LOADS</w:t>
    </w:r>
    <w:r w:rsidR="00A7448E" w:rsidRPr="0003276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3E3E68" wp14:editId="5DA50AC4">
          <wp:simplePos x="0" y="0"/>
          <wp:positionH relativeFrom="column">
            <wp:posOffset>7789208</wp:posOffset>
          </wp:positionH>
          <wp:positionV relativeFrom="paragraph">
            <wp:posOffset>-299720</wp:posOffset>
          </wp:positionV>
          <wp:extent cx="1432560" cy="810895"/>
          <wp:effectExtent l="0" t="0" r="0" b="1905"/>
          <wp:wrapTight wrapText="bothSides">
            <wp:wrapPolygon edited="0">
              <wp:start x="0" y="0"/>
              <wp:lineTo x="0" y="20974"/>
              <wp:lineTo x="21064" y="20974"/>
              <wp:lineTo x="210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E6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218A" w14:textId="77777777" w:rsidR="00BA4D46" w:rsidRDefault="00BA4D46">
      <w:r>
        <w:separator/>
      </w:r>
    </w:p>
    <w:p w14:paraId="55E27FBA" w14:textId="77777777" w:rsidR="00BA4D46" w:rsidRDefault="00BA4D46"/>
  </w:footnote>
  <w:footnote w:type="continuationSeparator" w:id="0">
    <w:p w14:paraId="6C60D507" w14:textId="77777777" w:rsidR="00BA4D46" w:rsidRDefault="00BA4D46">
      <w:r>
        <w:continuationSeparator/>
      </w:r>
    </w:p>
    <w:p w14:paraId="59D96E58" w14:textId="77777777" w:rsidR="00BA4D46" w:rsidRDefault="00BA4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55E4A" w14:textId="77777777" w:rsidR="00DD0CC4" w:rsidRDefault="00DD0CC4"/>
  <w:p w14:paraId="428EE545" w14:textId="77777777" w:rsidR="00121EC7" w:rsidRDefault="00121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4A2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668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74B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207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C58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E25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70A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48D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181B6E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553" w:hanging="270"/>
      </w:pPr>
      <w:rPr>
        <w:rFonts w:hAnsi="Arial" w:hint="default"/>
        <w:b/>
        <w:i w:val="0"/>
        <w:position w:val="3"/>
        <w:sz w:val="12"/>
      </w:rPr>
    </w:lvl>
  </w:abstractNum>
  <w:abstractNum w:abstractNumId="9" w15:restartNumberingAfterBreak="0">
    <w:nsid w:val="FFFFFF88"/>
    <w:multiLevelType w:val="singleLevel"/>
    <w:tmpl w:val="67BC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2068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72" w:hanging="272"/>
      </w:pPr>
      <w:rPr>
        <w:rFonts w:ascii="Symbol" w:hAnsi="Symbol" w:hint="default"/>
        <w:position w:val="3"/>
        <w:sz w:val="16"/>
      </w:rPr>
    </w:lvl>
  </w:abstractNum>
  <w:abstractNum w:abstractNumId="11" w15:restartNumberingAfterBreak="0">
    <w:nsid w:val="02257A3F"/>
    <w:multiLevelType w:val="hybridMultilevel"/>
    <w:tmpl w:val="33B06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870"/>
    <w:multiLevelType w:val="hybridMultilevel"/>
    <w:tmpl w:val="2C4CB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F75EB"/>
    <w:multiLevelType w:val="hybridMultilevel"/>
    <w:tmpl w:val="F022F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228CB"/>
    <w:multiLevelType w:val="hybridMultilevel"/>
    <w:tmpl w:val="3DA43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B101F"/>
    <w:multiLevelType w:val="hybridMultilevel"/>
    <w:tmpl w:val="43CE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71285"/>
    <w:multiLevelType w:val="hybridMultilevel"/>
    <w:tmpl w:val="636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95C99"/>
    <w:multiLevelType w:val="hybridMultilevel"/>
    <w:tmpl w:val="63F2D5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D7148"/>
    <w:multiLevelType w:val="hybridMultilevel"/>
    <w:tmpl w:val="698ED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224CC"/>
    <w:multiLevelType w:val="hybridMultilevel"/>
    <w:tmpl w:val="68166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63832"/>
    <w:multiLevelType w:val="hybridMultilevel"/>
    <w:tmpl w:val="870A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0157A"/>
    <w:multiLevelType w:val="hybridMultilevel"/>
    <w:tmpl w:val="543CD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35DA2"/>
    <w:multiLevelType w:val="hybridMultilevel"/>
    <w:tmpl w:val="C3DE9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4504C"/>
    <w:multiLevelType w:val="hybridMultilevel"/>
    <w:tmpl w:val="78A254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50C98"/>
    <w:multiLevelType w:val="hybridMultilevel"/>
    <w:tmpl w:val="C802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FEE"/>
    <w:multiLevelType w:val="hybridMultilevel"/>
    <w:tmpl w:val="11CE8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776B7"/>
    <w:multiLevelType w:val="hybridMultilevel"/>
    <w:tmpl w:val="355C6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D5A78"/>
    <w:multiLevelType w:val="hybridMultilevel"/>
    <w:tmpl w:val="DF9C1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406F7"/>
    <w:multiLevelType w:val="hybridMultilevel"/>
    <w:tmpl w:val="E1BC9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52E83"/>
    <w:multiLevelType w:val="hybridMultilevel"/>
    <w:tmpl w:val="BEFA3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03BD"/>
    <w:multiLevelType w:val="hybridMultilevel"/>
    <w:tmpl w:val="22C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80FE2"/>
    <w:multiLevelType w:val="hybridMultilevel"/>
    <w:tmpl w:val="EF42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B0D3D"/>
    <w:multiLevelType w:val="hybridMultilevel"/>
    <w:tmpl w:val="0DCA8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40BDC"/>
    <w:multiLevelType w:val="hybridMultilevel"/>
    <w:tmpl w:val="DB469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F0CD3"/>
    <w:multiLevelType w:val="hybridMultilevel"/>
    <w:tmpl w:val="FDAA30C8"/>
    <w:lvl w:ilvl="0" w:tplc="BAE094FA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1E28AB"/>
    <w:multiLevelType w:val="hybridMultilevel"/>
    <w:tmpl w:val="F3A00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1E0"/>
    <w:multiLevelType w:val="hybridMultilevel"/>
    <w:tmpl w:val="02F00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43471"/>
    <w:multiLevelType w:val="hybridMultilevel"/>
    <w:tmpl w:val="F7843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51B89"/>
    <w:multiLevelType w:val="hybridMultilevel"/>
    <w:tmpl w:val="F922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42045"/>
    <w:multiLevelType w:val="multilevel"/>
    <w:tmpl w:val="B362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727272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11556"/>
    <w:multiLevelType w:val="hybridMultilevel"/>
    <w:tmpl w:val="0A42C3EC"/>
    <w:lvl w:ilvl="0" w:tplc="F1F27DDC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A71"/>
    <w:multiLevelType w:val="hybridMultilevel"/>
    <w:tmpl w:val="2ED87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712B9"/>
    <w:multiLevelType w:val="hybridMultilevel"/>
    <w:tmpl w:val="EA206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8"/>
  </w:num>
  <w:num w:numId="4">
    <w:abstractNumId w:val="9"/>
  </w:num>
  <w:num w:numId="5">
    <w:abstractNumId w:val="34"/>
  </w:num>
  <w:num w:numId="6">
    <w:abstractNumId w:val="3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1"/>
  </w:num>
  <w:num w:numId="16">
    <w:abstractNumId w:val="32"/>
  </w:num>
  <w:num w:numId="17">
    <w:abstractNumId w:val="38"/>
  </w:num>
  <w:num w:numId="18">
    <w:abstractNumId w:val="28"/>
  </w:num>
  <w:num w:numId="19">
    <w:abstractNumId w:val="30"/>
  </w:num>
  <w:num w:numId="20">
    <w:abstractNumId w:val="27"/>
  </w:num>
  <w:num w:numId="21">
    <w:abstractNumId w:val="16"/>
  </w:num>
  <w:num w:numId="22">
    <w:abstractNumId w:val="37"/>
  </w:num>
  <w:num w:numId="23">
    <w:abstractNumId w:val="22"/>
  </w:num>
  <w:num w:numId="24">
    <w:abstractNumId w:val="18"/>
  </w:num>
  <w:num w:numId="25">
    <w:abstractNumId w:val="19"/>
  </w:num>
  <w:num w:numId="26">
    <w:abstractNumId w:val="42"/>
  </w:num>
  <w:num w:numId="27">
    <w:abstractNumId w:val="25"/>
  </w:num>
  <w:num w:numId="28">
    <w:abstractNumId w:val="17"/>
  </w:num>
  <w:num w:numId="29">
    <w:abstractNumId w:val="20"/>
  </w:num>
  <w:num w:numId="30">
    <w:abstractNumId w:val="31"/>
  </w:num>
  <w:num w:numId="31">
    <w:abstractNumId w:val="14"/>
  </w:num>
  <w:num w:numId="32">
    <w:abstractNumId w:val="41"/>
  </w:num>
  <w:num w:numId="33">
    <w:abstractNumId w:val="29"/>
  </w:num>
  <w:num w:numId="34">
    <w:abstractNumId w:val="36"/>
  </w:num>
  <w:num w:numId="35">
    <w:abstractNumId w:val="11"/>
  </w:num>
  <w:num w:numId="36">
    <w:abstractNumId w:val="12"/>
  </w:num>
  <w:num w:numId="37">
    <w:abstractNumId w:val="23"/>
  </w:num>
  <w:num w:numId="38">
    <w:abstractNumId w:val="35"/>
  </w:num>
  <w:num w:numId="39">
    <w:abstractNumId w:val="13"/>
  </w:num>
  <w:num w:numId="40">
    <w:abstractNumId w:val="26"/>
  </w:num>
  <w:num w:numId="41">
    <w:abstractNumId w:val="24"/>
  </w:num>
  <w:num w:numId="42">
    <w:abstractNumId w:val="1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6C"/>
    <w:rsid w:val="00013821"/>
    <w:rsid w:val="00026438"/>
    <w:rsid w:val="00032768"/>
    <w:rsid w:val="000334F6"/>
    <w:rsid w:val="000473E6"/>
    <w:rsid w:val="000814FB"/>
    <w:rsid w:val="00084897"/>
    <w:rsid w:val="000A13D5"/>
    <w:rsid w:val="000A567E"/>
    <w:rsid w:val="000A5D07"/>
    <w:rsid w:val="000D7A2F"/>
    <w:rsid w:val="000F0566"/>
    <w:rsid w:val="000F50D0"/>
    <w:rsid w:val="00100370"/>
    <w:rsid w:val="00116E6F"/>
    <w:rsid w:val="00121EC7"/>
    <w:rsid w:val="00123CFA"/>
    <w:rsid w:val="00134A37"/>
    <w:rsid w:val="00150099"/>
    <w:rsid w:val="0015127E"/>
    <w:rsid w:val="001533E6"/>
    <w:rsid w:val="001771BF"/>
    <w:rsid w:val="001F2734"/>
    <w:rsid w:val="00207240"/>
    <w:rsid w:val="00210506"/>
    <w:rsid w:val="0022233C"/>
    <w:rsid w:val="0023151E"/>
    <w:rsid w:val="002373B5"/>
    <w:rsid w:val="002638E7"/>
    <w:rsid w:val="00270205"/>
    <w:rsid w:val="00297915"/>
    <w:rsid w:val="002C1B07"/>
    <w:rsid w:val="0031534D"/>
    <w:rsid w:val="0032044B"/>
    <w:rsid w:val="00327949"/>
    <w:rsid w:val="00334422"/>
    <w:rsid w:val="00363348"/>
    <w:rsid w:val="00364F42"/>
    <w:rsid w:val="00365547"/>
    <w:rsid w:val="003738D0"/>
    <w:rsid w:val="0037536C"/>
    <w:rsid w:val="00376D45"/>
    <w:rsid w:val="0039111B"/>
    <w:rsid w:val="003A509A"/>
    <w:rsid w:val="003E78D1"/>
    <w:rsid w:val="003F05CD"/>
    <w:rsid w:val="00412910"/>
    <w:rsid w:val="00455CA1"/>
    <w:rsid w:val="00472439"/>
    <w:rsid w:val="004747E5"/>
    <w:rsid w:val="004904BD"/>
    <w:rsid w:val="004A74B7"/>
    <w:rsid w:val="004C0628"/>
    <w:rsid w:val="004C1C32"/>
    <w:rsid w:val="004E0BBF"/>
    <w:rsid w:val="0051347D"/>
    <w:rsid w:val="005138A9"/>
    <w:rsid w:val="00520892"/>
    <w:rsid w:val="00580097"/>
    <w:rsid w:val="00590D61"/>
    <w:rsid w:val="005A6B82"/>
    <w:rsid w:val="005D0D0A"/>
    <w:rsid w:val="005E4934"/>
    <w:rsid w:val="005E4EC9"/>
    <w:rsid w:val="005F7C4A"/>
    <w:rsid w:val="00623364"/>
    <w:rsid w:val="0063603C"/>
    <w:rsid w:val="0069582D"/>
    <w:rsid w:val="006B4D2F"/>
    <w:rsid w:val="00701957"/>
    <w:rsid w:val="007274A2"/>
    <w:rsid w:val="00730558"/>
    <w:rsid w:val="00751E68"/>
    <w:rsid w:val="007525EA"/>
    <w:rsid w:val="007530E3"/>
    <w:rsid w:val="00775E0E"/>
    <w:rsid w:val="007C1B66"/>
    <w:rsid w:val="007D0804"/>
    <w:rsid w:val="008628B9"/>
    <w:rsid w:val="0088337A"/>
    <w:rsid w:val="00886D9B"/>
    <w:rsid w:val="008A2189"/>
    <w:rsid w:val="008A5224"/>
    <w:rsid w:val="008B48DA"/>
    <w:rsid w:val="008F23F8"/>
    <w:rsid w:val="00906CAE"/>
    <w:rsid w:val="009335C3"/>
    <w:rsid w:val="00935E1C"/>
    <w:rsid w:val="00940F63"/>
    <w:rsid w:val="009431AB"/>
    <w:rsid w:val="00957D64"/>
    <w:rsid w:val="00957D8F"/>
    <w:rsid w:val="00974113"/>
    <w:rsid w:val="009A2788"/>
    <w:rsid w:val="009B4C68"/>
    <w:rsid w:val="009C6B82"/>
    <w:rsid w:val="009E5DD8"/>
    <w:rsid w:val="00A14F7C"/>
    <w:rsid w:val="00A429A4"/>
    <w:rsid w:val="00A7448E"/>
    <w:rsid w:val="00A93BDB"/>
    <w:rsid w:val="00AA4CA4"/>
    <w:rsid w:val="00AB7F9E"/>
    <w:rsid w:val="00AC24C9"/>
    <w:rsid w:val="00AD063C"/>
    <w:rsid w:val="00AF0975"/>
    <w:rsid w:val="00B3210A"/>
    <w:rsid w:val="00B525E7"/>
    <w:rsid w:val="00B5338E"/>
    <w:rsid w:val="00B628D3"/>
    <w:rsid w:val="00B71310"/>
    <w:rsid w:val="00B75902"/>
    <w:rsid w:val="00B80F19"/>
    <w:rsid w:val="00BA4D46"/>
    <w:rsid w:val="00BA57C8"/>
    <w:rsid w:val="00BC5009"/>
    <w:rsid w:val="00C21152"/>
    <w:rsid w:val="00C22B92"/>
    <w:rsid w:val="00C25E4C"/>
    <w:rsid w:val="00C3543A"/>
    <w:rsid w:val="00C35851"/>
    <w:rsid w:val="00C81B86"/>
    <w:rsid w:val="00C9104B"/>
    <w:rsid w:val="00CD3CBD"/>
    <w:rsid w:val="00D005FF"/>
    <w:rsid w:val="00D03DD2"/>
    <w:rsid w:val="00D3192E"/>
    <w:rsid w:val="00D33246"/>
    <w:rsid w:val="00D4646E"/>
    <w:rsid w:val="00D71242"/>
    <w:rsid w:val="00D96C67"/>
    <w:rsid w:val="00DB50A5"/>
    <w:rsid w:val="00DB75E0"/>
    <w:rsid w:val="00DC726E"/>
    <w:rsid w:val="00DD0CC4"/>
    <w:rsid w:val="00DE4E92"/>
    <w:rsid w:val="00DF322A"/>
    <w:rsid w:val="00E116B6"/>
    <w:rsid w:val="00E435A4"/>
    <w:rsid w:val="00E529D9"/>
    <w:rsid w:val="00E6133D"/>
    <w:rsid w:val="00EA6125"/>
    <w:rsid w:val="00ED4F3D"/>
    <w:rsid w:val="00EE326C"/>
    <w:rsid w:val="00EE438A"/>
    <w:rsid w:val="00F01E63"/>
    <w:rsid w:val="00F10FA6"/>
    <w:rsid w:val="00F240EF"/>
    <w:rsid w:val="00F866F9"/>
    <w:rsid w:val="00FA4C2E"/>
    <w:rsid w:val="00FE5FB8"/>
    <w:rsid w:val="00FE6EE6"/>
    <w:rsid w:val="00FF4FD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98323"/>
  <w15:docId w15:val="{8D783036-CA18-4F1E-8116-CB1F435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rsid w:val="00B71310"/>
    <w:pPr>
      <w:spacing w:after="0" w:line="276" w:lineRule="auto"/>
      <w:outlineLvl w:val="0"/>
    </w:pPr>
    <w:rPr>
      <w:rFonts w:cs="Arial"/>
      <w:b/>
      <w:bCs/>
      <w:color w:val="7F3F98" w:themeColor="accent1"/>
      <w:kern w:val="32"/>
      <w:sz w:val="36"/>
      <w:szCs w:val="32"/>
    </w:rPr>
  </w:style>
  <w:style w:type="paragraph" w:styleId="Heading2">
    <w:name w:val="heading 2"/>
    <w:basedOn w:val="Normal"/>
    <w:next w:val="Heading3"/>
    <w:qFormat/>
    <w:rsid w:val="00C3543A"/>
    <w:pPr>
      <w:pBdr>
        <w:bottom w:val="single" w:sz="4" w:space="6" w:color="727272"/>
      </w:pBdr>
      <w:spacing w:after="0" w:line="240" w:lineRule="auto"/>
      <w:outlineLvl w:val="1"/>
    </w:pPr>
    <w:rPr>
      <w:rFonts w:cs="Arial"/>
      <w:b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C3543A"/>
    <w:pPr>
      <w:spacing w:after="0" w:line="240" w:lineRule="auto"/>
      <w:outlineLvl w:val="2"/>
    </w:pPr>
    <w:rPr>
      <w:rFonts w:cs="Arial"/>
      <w:b/>
      <w:bCs/>
      <w:color w:val="000000"/>
      <w:szCs w:val="26"/>
    </w:rPr>
  </w:style>
  <w:style w:type="paragraph" w:styleId="Heading4">
    <w:name w:val="heading 4"/>
    <w:basedOn w:val="Normal"/>
    <w:next w:val="Normal"/>
    <w:qFormat/>
    <w:rsid w:val="00032768"/>
    <w:pPr>
      <w:spacing w:after="0" w:line="240" w:lineRule="auto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qFormat/>
    <w:rsid w:val="00032768"/>
    <w:pPr>
      <w:spacing w:after="0" w:line="240" w:lineRule="auto"/>
      <w:outlineLvl w:val="4"/>
    </w:pPr>
    <w:rPr>
      <w:bCs/>
      <w:iCs/>
      <w:color w:val="000000"/>
      <w:szCs w:val="26"/>
    </w:rPr>
  </w:style>
  <w:style w:type="paragraph" w:styleId="Heading6">
    <w:name w:val="heading 6"/>
    <w:basedOn w:val="Heading5"/>
    <w:next w:val="Normal"/>
    <w:pPr>
      <w:outlineLvl w:val="5"/>
    </w:pPr>
    <w:rPr>
      <w:bCs w:val="0"/>
      <w:color w:val="72737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543A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aliases w:val="Page number"/>
    <w:basedOn w:val="Normal"/>
    <w:link w:val="FooterChar"/>
    <w:qFormat/>
    <w:rsid w:val="00730558"/>
    <w:pPr>
      <w:tabs>
        <w:tab w:val="center" w:pos="4153"/>
      </w:tabs>
      <w:spacing w:after="0" w:line="240" w:lineRule="auto"/>
      <w:ind w:right="-41"/>
      <w:jc w:val="center"/>
    </w:pPr>
    <w:rPr>
      <w:sz w:val="18"/>
    </w:rPr>
  </w:style>
  <w:style w:type="paragraph" w:customStyle="1" w:styleId="Style1">
    <w:name w:val="Style1"/>
    <w:basedOn w:val="Normal"/>
    <w:rsid w:val="00B71310"/>
    <w:rPr>
      <w:b/>
      <w:bCs/>
      <w:color w:val="000000"/>
      <w:lang w:val="en-US"/>
    </w:rPr>
  </w:style>
  <w:style w:type="paragraph" w:customStyle="1" w:styleId="CoverHeading">
    <w:name w:val="Cover Heading"/>
    <w:basedOn w:val="Normal"/>
    <w:qFormat/>
    <w:rsid w:val="00C21152"/>
    <w:pPr>
      <w:adjustRightInd w:val="0"/>
      <w:spacing w:line="360" w:lineRule="auto"/>
      <w:outlineLvl w:val="0"/>
    </w:pPr>
    <w:rPr>
      <w:rFonts w:eastAsia="Calibri" w:cs="Arial"/>
      <w:b/>
      <w:bCs/>
      <w:color w:val="7F3F98" w:themeColor="accent1"/>
      <w:sz w:val="96"/>
      <w:szCs w:val="96"/>
    </w:rPr>
  </w:style>
  <w:style w:type="character" w:customStyle="1" w:styleId="HeaderChar">
    <w:name w:val="Header Char"/>
    <w:basedOn w:val="DefaultParagraphFont"/>
    <w:link w:val="Header"/>
    <w:rsid w:val="00C3543A"/>
    <w:rPr>
      <w:rFonts w:ascii="Arial" w:hAnsi="Arial"/>
      <w:color w:val="727272"/>
      <w:sz w:val="22"/>
      <w:lang w:eastAsia="en-US"/>
    </w:rPr>
  </w:style>
  <w:style w:type="paragraph" w:customStyle="1" w:styleId="CoverSubtitle">
    <w:name w:val="Cover Subtitle"/>
    <w:basedOn w:val="Normal"/>
    <w:qFormat/>
    <w:rsid w:val="00C21152"/>
    <w:pPr>
      <w:adjustRightInd w:val="0"/>
      <w:spacing w:line="276" w:lineRule="auto"/>
      <w:outlineLvl w:val="0"/>
    </w:pPr>
    <w:rPr>
      <w:rFonts w:eastAsia="Calibri" w:cs="Arial"/>
      <w:bCs/>
      <w:color w:val="7F3F98" w:themeColor="accent1"/>
      <w:sz w:val="40"/>
      <w:szCs w:val="40"/>
    </w:rPr>
  </w:style>
  <w:style w:type="paragraph" w:customStyle="1" w:styleId="CoverPresenterAuthor">
    <w:name w:val="Cover Presenter Author"/>
    <w:basedOn w:val="Normal"/>
    <w:qFormat/>
    <w:rsid w:val="00C21152"/>
    <w:pPr>
      <w:adjustRightInd w:val="0"/>
      <w:spacing w:before="120"/>
      <w:outlineLvl w:val="0"/>
    </w:pPr>
    <w:rPr>
      <w:rFonts w:eastAsia="Calibri" w:cs="Arial"/>
      <w:bCs/>
      <w:color w:val="7F3F98" w:themeColor="accent1"/>
      <w:sz w:val="28"/>
      <w:szCs w:val="28"/>
    </w:rPr>
  </w:style>
  <w:style w:type="paragraph" w:customStyle="1" w:styleId="TableContents">
    <w:name w:val="Table Contents"/>
    <w:basedOn w:val="TOC1"/>
    <w:qFormat/>
    <w:rsid w:val="00DB75E0"/>
    <w:rPr>
      <w:noProof/>
    </w:rPr>
  </w:style>
  <w:style w:type="paragraph" w:customStyle="1" w:styleId="BodyText">
    <w:name w:val="BodyText"/>
    <w:basedOn w:val="Normal"/>
    <w:qFormat/>
    <w:rsid w:val="00C3543A"/>
    <w:pPr>
      <w:spacing w:after="0"/>
    </w:pPr>
    <w:rPr>
      <w:color w:val="000000"/>
    </w:rPr>
  </w:style>
  <w:style w:type="paragraph" w:customStyle="1" w:styleId="Bullet">
    <w:name w:val="Bullet"/>
    <w:basedOn w:val="BodyText"/>
    <w:next w:val="BodyText"/>
    <w:pPr>
      <w:numPr>
        <w:numId w:val="1"/>
      </w:numPr>
      <w:tabs>
        <w:tab w:val="clear" w:pos="720"/>
        <w:tab w:val="num" w:pos="2552"/>
      </w:tabs>
      <w:ind w:left="2552" w:hanging="284"/>
    </w:pPr>
  </w:style>
  <w:style w:type="paragraph" w:styleId="TOC1">
    <w:name w:val="toc 1"/>
    <w:basedOn w:val="Normal"/>
    <w:next w:val="Normal"/>
    <w:uiPriority w:val="39"/>
    <w:rsid w:val="00DB75E0"/>
    <w:pPr>
      <w:numPr>
        <w:numId w:val="5"/>
      </w:numPr>
      <w:pBdr>
        <w:bottom w:val="single" w:sz="4" w:space="2" w:color="727272"/>
      </w:pBdr>
      <w:tabs>
        <w:tab w:val="left" w:pos="552"/>
        <w:tab w:val="right" w:pos="8976"/>
      </w:tabs>
      <w:spacing w:before="255" w:after="92"/>
    </w:pPr>
    <w:rPr>
      <w:b/>
      <w:bCs/>
      <w:lang w:val="en-US"/>
    </w:rPr>
  </w:style>
  <w:style w:type="paragraph" w:styleId="ListBullet">
    <w:name w:val="List Bullet"/>
    <w:basedOn w:val="Normal"/>
    <w:qFormat/>
    <w:rsid w:val="00032768"/>
    <w:pPr>
      <w:numPr>
        <w:numId w:val="2"/>
      </w:numPr>
      <w:tabs>
        <w:tab w:val="clear" w:pos="360"/>
        <w:tab w:val="left" w:pos="272"/>
      </w:tabs>
      <w:spacing w:after="0"/>
    </w:pPr>
    <w:rPr>
      <w:color w:val="000000"/>
    </w:rPr>
  </w:style>
  <w:style w:type="paragraph" w:styleId="ListBullet2">
    <w:name w:val="List Bullet 2"/>
    <w:basedOn w:val="Normal"/>
    <w:qFormat/>
    <w:rsid w:val="00032768"/>
    <w:pPr>
      <w:numPr>
        <w:numId w:val="3"/>
      </w:numPr>
      <w:tabs>
        <w:tab w:val="clear" w:pos="643"/>
        <w:tab w:val="left" w:pos="553"/>
      </w:tabs>
      <w:spacing w:after="0"/>
    </w:pPr>
    <w:rPr>
      <w:color w:val="000000"/>
    </w:rPr>
  </w:style>
  <w:style w:type="paragraph" w:styleId="TOC2">
    <w:name w:val="toc 2"/>
    <w:basedOn w:val="Normal"/>
    <w:next w:val="Normal"/>
    <w:autoRedefine/>
    <w:uiPriority w:val="39"/>
    <w:rsid w:val="00DB75E0"/>
    <w:pPr>
      <w:tabs>
        <w:tab w:val="right" w:pos="8976"/>
      </w:tabs>
      <w:spacing w:after="0"/>
      <w:ind w:left="552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spacing w:after="0"/>
      <w:ind w:left="440"/>
    </w:pPr>
  </w:style>
  <w:style w:type="paragraph" w:styleId="TOC4">
    <w:name w:val="toc 4"/>
    <w:basedOn w:val="Normal"/>
    <w:next w:val="Normal"/>
    <w:autoRedefine/>
    <w:semiHidden/>
    <w:pPr>
      <w:spacing w:after="0"/>
      <w:ind w:left="660"/>
    </w:pPr>
  </w:style>
  <w:style w:type="paragraph" w:styleId="TOC5">
    <w:name w:val="toc 5"/>
    <w:basedOn w:val="Normal"/>
    <w:next w:val="Normal"/>
    <w:autoRedefine/>
    <w:semiHidden/>
    <w:pPr>
      <w:spacing w:after="0"/>
      <w:ind w:left="880"/>
    </w:pPr>
  </w:style>
  <w:style w:type="character" w:styleId="PageNumber">
    <w:name w:val="page number"/>
    <w:basedOn w:val="DefaultParagraphFont"/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6">
    <w:name w:val="toc 6"/>
    <w:basedOn w:val="Normal"/>
    <w:next w:val="Normal"/>
    <w:autoRedefine/>
    <w:semiHidden/>
    <w:pPr>
      <w:ind w:left="110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FooterChar">
    <w:name w:val="Footer Char"/>
    <w:aliases w:val="Page number Char"/>
    <w:basedOn w:val="DefaultParagraphFont"/>
    <w:link w:val="Footer"/>
    <w:uiPriority w:val="99"/>
    <w:rsid w:val="00730558"/>
    <w:rPr>
      <w:rFonts w:ascii="Arial" w:hAnsi="Arial"/>
      <w:color w:val="727272"/>
      <w:sz w:val="18"/>
      <w:lang w:eastAsia="en-US"/>
    </w:rPr>
  </w:style>
  <w:style w:type="paragraph" w:customStyle="1" w:styleId="FooterReportTitle">
    <w:name w:val="Footer Report Title"/>
    <w:basedOn w:val="Footer"/>
    <w:qFormat/>
    <w:rsid w:val="00730558"/>
    <w:pPr>
      <w:jc w:val="both"/>
    </w:pPr>
  </w:style>
  <w:style w:type="table" w:styleId="GridTable1Light-Accent1">
    <w:name w:val="Grid Table 1 Light Accent 1"/>
    <w:basedOn w:val="TableNormal"/>
    <w:uiPriority w:val="46"/>
    <w:rsid w:val="0037536C"/>
    <w:tblPr>
      <w:tblStyleRowBandSize w:val="1"/>
      <w:tblStyleColBandSize w:val="1"/>
      <w:tblBorders>
        <w:top w:val="single" w:sz="4" w:space="0" w:color="CEABDC" w:themeColor="accent1" w:themeTint="66"/>
        <w:left w:val="single" w:sz="4" w:space="0" w:color="CEABDC" w:themeColor="accent1" w:themeTint="66"/>
        <w:bottom w:val="single" w:sz="4" w:space="0" w:color="CEABDC" w:themeColor="accent1" w:themeTint="66"/>
        <w:right w:val="single" w:sz="4" w:space="0" w:color="CEABDC" w:themeColor="accent1" w:themeTint="66"/>
        <w:insideH w:val="single" w:sz="4" w:space="0" w:color="CEABDC" w:themeColor="accent1" w:themeTint="66"/>
        <w:insideV w:val="single" w:sz="4" w:space="0" w:color="CEABD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681C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81C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753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4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0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6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VLine%20Business%20Report\VLine%20Full%20Report.dotx" TargetMode="External"/></Relationships>
</file>

<file path=word/theme/theme1.xml><?xml version="1.0" encoding="utf-8"?>
<a:theme xmlns:a="http://schemas.openxmlformats.org/drawingml/2006/main" name="Office Theme">
  <a:themeElements>
    <a:clrScheme name="VlineFina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F3F98"/>
      </a:accent1>
      <a:accent2>
        <a:srgbClr val="5F6062"/>
      </a:accent2>
      <a:accent3>
        <a:srgbClr val="A681E5"/>
      </a:accent3>
      <a:accent4>
        <a:srgbClr val="EC8F25"/>
      </a:accent4>
      <a:accent5>
        <a:srgbClr val="58B5E1"/>
      </a:accent5>
      <a:accent6>
        <a:srgbClr val="91A147"/>
      </a:accent6>
      <a:hlink>
        <a:srgbClr val="7F3F98"/>
      </a:hlink>
      <a:folHlink>
        <a:srgbClr val="2AAA9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21AC1E-5A12-40EC-96FC-BE905A33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VLine Full Report.dotx</Template>
  <TotalTime>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VLine</Company>
  <LinksUpToDate>false</LinksUpToDate>
  <CharactersWithSpaces>1592</CharactersWithSpaces>
  <SharedDoc>false</SharedDoc>
  <HLinks>
    <vt:vector size="30" baseType="variant">
      <vt:variant>
        <vt:i4>2031665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_Toc143946731</vt:lpwstr>
      </vt:variant>
      <vt:variant>
        <vt:i4>2031665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_Toc143946730</vt:lpwstr>
      </vt:variant>
      <vt:variant>
        <vt:i4>1966129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_Toc143946729</vt:lpwstr>
      </vt:variant>
      <vt:variant>
        <vt:i4>1966129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_Toc143946728</vt:lpwstr>
      </vt:variant>
      <vt:variant>
        <vt:i4>1966129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_Toc143946727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matthew.grindrod</dc:creator>
  <cp:lastModifiedBy>Matthew Grindrod</cp:lastModifiedBy>
  <cp:revision>4</cp:revision>
  <cp:lastPrinted>2006-08-21T07:03:00Z</cp:lastPrinted>
  <dcterms:created xsi:type="dcterms:W3CDTF">2019-07-18T05:53:00Z</dcterms:created>
  <dcterms:modified xsi:type="dcterms:W3CDTF">2019-09-19T06:30:00Z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2000</vt:lpwstr>
  </property>
</Properties>
</file>